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F" w:rsidRPr="00C70F59" w:rsidRDefault="001438BF" w:rsidP="001438BF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bookmarkStart w:id="0" w:name="_GoBack"/>
      <w:bookmarkEnd w:id="0"/>
      <w:r w:rsidRPr="00C70F59">
        <w:rPr>
          <w:b/>
          <w:smallCaps/>
          <w:u w:val="single"/>
        </w:rPr>
        <w:t>Exercice 1</w:t>
      </w:r>
    </w:p>
    <w:p w:rsidR="00D3561D" w:rsidRDefault="00E54274" w:rsidP="00F92F4E">
      <w:pPr>
        <w:tabs>
          <w:tab w:val="left" w:pos="142"/>
          <w:tab w:val="left" w:pos="284"/>
        </w:tabs>
        <w:jc w:val="both"/>
      </w:pPr>
      <w:r>
        <w:tab/>
      </w:r>
      <w:r w:rsidR="00D73D1C" w:rsidRPr="00D73D1C">
        <w:t>Voici le tableau de valeurs d’une fonction f :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132E93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 w:rsidRPr="00132E9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-4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-3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</w:tr>
      <w:tr w:rsidR="00132E93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f(</w:t>
            </w:r>
            <w:r w:rsidRPr="00132E93">
              <w:rPr>
                <w:rFonts w:ascii="Times New Roman" w:hAnsi="Times New Roman"/>
                <w:i/>
              </w:rPr>
              <w:t>x</w:t>
            </w:r>
            <w:r>
              <w:t>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-3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-3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-4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132E93" w:rsidP="00132E93">
            <w:pPr>
              <w:tabs>
                <w:tab w:val="left" w:pos="142"/>
                <w:tab w:val="left" w:pos="284"/>
              </w:tabs>
              <w:jc w:val="center"/>
            </w:pPr>
            <w:r>
              <w:t>0</w:t>
            </w:r>
          </w:p>
        </w:tc>
      </w:tr>
    </w:tbl>
    <w:p w:rsidR="00D73D1C" w:rsidRDefault="00D73D1C" w:rsidP="00F92F4E">
      <w:pPr>
        <w:tabs>
          <w:tab w:val="left" w:pos="142"/>
          <w:tab w:val="left" w:pos="284"/>
        </w:tabs>
        <w:jc w:val="both"/>
      </w:pPr>
      <w:r w:rsidRPr="00132E93">
        <w:rPr>
          <w:b/>
        </w:rPr>
        <w:t xml:space="preserve">a. </w:t>
      </w:r>
      <w:r w:rsidRPr="00D73D1C">
        <w:t>Quelle est l’image de</w:t>
      </w:r>
      <w:r w:rsidR="00132E93">
        <w:t xml:space="preserve"> -3</w:t>
      </w:r>
      <w:r w:rsidRPr="00D73D1C">
        <w:t> ?</w:t>
      </w:r>
    </w:p>
    <w:p w:rsidR="00C1394F" w:rsidRDefault="00C1394F" w:rsidP="00C1394F">
      <w:pPr>
        <w:tabs>
          <w:tab w:val="left" w:pos="142"/>
          <w:tab w:val="left" w:pos="284"/>
        </w:tabs>
        <w:jc w:val="both"/>
      </w:pPr>
      <w:r>
        <w:rPr>
          <w:b/>
        </w:rPr>
        <w:t>b</w:t>
      </w:r>
      <w:r w:rsidRPr="00132E93">
        <w:rPr>
          <w:b/>
        </w:rPr>
        <w:t xml:space="preserve">. </w:t>
      </w:r>
      <w:r w:rsidRPr="00D73D1C">
        <w:t>Quelle est l’image de</w:t>
      </w:r>
      <w:r>
        <w:t xml:space="preserve"> 1</w:t>
      </w:r>
      <w:r w:rsidRPr="00D73D1C">
        <w:t> ?</w:t>
      </w:r>
    </w:p>
    <w:p w:rsidR="00C1394F" w:rsidRDefault="00C1394F" w:rsidP="00C1394F">
      <w:pPr>
        <w:tabs>
          <w:tab w:val="left" w:pos="142"/>
          <w:tab w:val="left" w:pos="284"/>
        </w:tabs>
        <w:jc w:val="both"/>
      </w:pPr>
      <w:r>
        <w:rPr>
          <w:b/>
        </w:rPr>
        <w:t>c</w:t>
      </w:r>
      <w:r w:rsidRPr="00132E93">
        <w:rPr>
          <w:b/>
        </w:rPr>
        <w:t xml:space="preserve">. </w:t>
      </w:r>
      <w:r>
        <w:t>Quel est l’antécédent</w:t>
      </w:r>
      <w:r w:rsidRPr="00D73D1C">
        <w:t xml:space="preserve"> de</w:t>
      </w:r>
      <w:r>
        <w:t xml:space="preserve"> 2</w:t>
      </w:r>
      <w:r w:rsidRPr="00D73D1C">
        <w:t> ?</w:t>
      </w:r>
    </w:p>
    <w:p w:rsidR="00D3561D" w:rsidRDefault="00C1394F" w:rsidP="00F92F4E">
      <w:pPr>
        <w:tabs>
          <w:tab w:val="left" w:pos="142"/>
          <w:tab w:val="left" w:pos="284"/>
        </w:tabs>
        <w:jc w:val="both"/>
      </w:pPr>
      <w:r>
        <w:rPr>
          <w:b/>
        </w:rPr>
        <w:t>d</w:t>
      </w:r>
      <w:r w:rsidRPr="00132E93">
        <w:rPr>
          <w:b/>
        </w:rPr>
        <w:t xml:space="preserve">. </w:t>
      </w:r>
      <w:r>
        <w:t>Quels</w:t>
      </w:r>
      <w:r w:rsidRPr="00D73D1C">
        <w:t xml:space="preserve"> </w:t>
      </w:r>
      <w:r>
        <w:t>sont les antécédents de -4 ?</w:t>
      </w:r>
    </w:p>
    <w:p w:rsidR="00D73D1C" w:rsidRPr="00D73D1C" w:rsidRDefault="00D73D1C" w:rsidP="00F92F4E">
      <w:pPr>
        <w:tabs>
          <w:tab w:val="left" w:pos="142"/>
          <w:tab w:val="left" w:pos="284"/>
        </w:tabs>
        <w:jc w:val="both"/>
      </w:pPr>
      <w:r w:rsidRPr="00132E93">
        <w:rPr>
          <w:b/>
        </w:rPr>
        <w:t xml:space="preserve">e. </w:t>
      </w:r>
      <w:r w:rsidR="00C1394F">
        <w:t>Quels sont</w:t>
      </w:r>
      <w:r>
        <w:t xml:space="preserve"> les deux nombres</w:t>
      </w:r>
      <w:r w:rsidR="00C1394F">
        <w:t>,</w:t>
      </w:r>
      <w:r>
        <w:t xml:space="preserve"> </w:t>
      </w:r>
      <w:r w:rsidR="00C1394F">
        <w:t xml:space="preserve">différents de 1 et 3, </w:t>
      </w:r>
      <w:r>
        <w:t>qui ont la même image ?</w:t>
      </w:r>
    </w:p>
    <w:p w:rsidR="00D73D1C" w:rsidRDefault="00D73D1C" w:rsidP="00F92F4E">
      <w:pPr>
        <w:tabs>
          <w:tab w:val="left" w:pos="142"/>
          <w:tab w:val="left" w:pos="284"/>
        </w:tabs>
        <w:jc w:val="both"/>
      </w:pPr>
    </w:p>
    <w:p w:rsidR="00D73D1C" w:rsidRPr="00C70F59" w:rsidRDefault="00D73D1C" w:rsidP="00D73D1C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r w:rsidRPr="00C70F59">
        <w:rPr>
          <w:b/>
          <w:smallCaps/>
          <w:u w:val="single"/>
        </w:rPr>
        <w:t>Exercice 2</w:t>
      </w:r>
    </w:p>
    <w:p w:rsidR="00132E93" w:rsidRDefault="00E54274" w:rsidP="00132E93">
      <w:pPr>
        <w:tabs>
          <w:tab w:val="left" w:pos="142"/>
          <w:tab w:val="left" w:pos="284"/>
        </w:tabs>
        <w:jc w:val="both"/>
      </w:pPr>
      <w:r>
        <w:tab/>
      </w:r>
      <w:r w:rsidR="00132E93" w:rsidRPr="00D73D1C">
        <w:t xml:space="preserve">Voici le tableau de valeurs d’une fonction </w:t>
      </w:r>
      <w:r w:rsidR="00DB2426">
        <w:t>f</w:t>
      </w:r>
      <w:r w:rsidR="00132E93">
        <w:t xml:space="preserve"> </w:t>
      </w:r>
      <w:r w:rsidR="0087104A">
        <w:t xml:space="preserve">telle que </w:t>
      </w:r>
      <w:r w:rsidR="0087104A" w:rsidRPr="0087104A">
        <w:rPr>
          <w:rFonts w:asciiTheme="minorHAnsi" w:hAnsiTheme="minorHAnsi" w:cstheme="minorHAnsi"/>
          <w:i/>
        </w:rPr>
        <w:t>f</w:t>
      </w:r>
      <w:r w:rsidR="0087104A" w:rsidRPr="0087104A">
        <w:rPr>
          <w:rFonts w:asciiTheme="minorHAnsi" w:hAnsiTheme="minorHAnsi" w:cstheme="minorHAnsi"/>
        </w:rPr>
        <w:t>(x)=</w:t>
      </w:r>
      <w:r w:rsidR="00132E93" w:rsidRPr="0087104A">
        <w:rPr>
          <w:rFonts w:asciiTheme="minorHAnsi" w:hAnsiTheme="minorHAnsi" w:cstheme="minorHAnsi"/>
        </w:rPr>
        <w:t xml:space="preserve"> </w:t>
      </w:r>
      <w:r w:rsidR="00132E93" w:rsidRPr="0087104A">
        <w:rPr>
          <w:rFonts w:asciiTheme="minorHAnsi" w:hAnsiTheme="minorHAnsi" w:cstheme="minorHAnsi"/>
          <w:i/>
        </w:rPr>
        <w:t>x</w:t>
      </w:r>
      <w:r w:rsidR="00132E93" w:rsidRPr="0087104A">
        <w:rPr>
          <w:rFonts w:asciiTheme="minorHAnsi" w:hAnsiTheme="minorHAnsi" w:cstheme="minorHAnsi"/>
        </w:rPr>
        <w:t>² – 2</w:t>
      </w:r>
      <w:r w:rsidR="00132E93" w:rsidRPr="0087104A">
        <w:rPr>
          <w:rFonts w:asciiTheme="minorHAnsi" w:hAnsiTheme="minorHAnsi" w:cstheme="minorHAnsi"/>
          <w:i/>
        </w:rPr>
        <w:t>x</w:t>
      </w:r>
      <w:r w:rsidR="00132E93" w:rsidRPr="0087104A">
        <w:rPr>
          <w:rFonts w:asciiTheme="minorHAnsi" w:hAnsiTheme="minorHAnsi" w:cstheme="minorHAnsi"/>
        </w:rPr>
        <w:t xml:space="preserve"> – 1</w:t>
      </w:r>
      <w:r w:rsidR="00132E93">
        <w:rPr>
          <w:rFonts w:cs="Tahoma"/>
        </w:rPr>
        <w:t xml:space="preserve"> 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132E93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E93" w:rsidRDefault="00132E93" w:rsidP="00E54274">
            <w:pPr>
              <w:tabs>
                <w:tab w:val="left" w:pos="142"/>
                <w:tab w:val="left" w:pos="284"/>
              </w:tabs>
              <w:jc w:val="center"/>
            </w:pPr>
            <w:r w:rsidRPr="00132E9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0,6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0,7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0,9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132E93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1,1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1,2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1,3</w:t>
            </w:r>
          </w:p>
        </w:tc>
      </w:tr>
      <w:tr w:rsidR="00132E93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E93" w:rsidRDefault="00516D1B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f</w:t>
            </w:r>
            <w:r w:rsidR="00132E93">
              <w:t>(</w:t>
            </w:r>
            <w:r w:rsidR="00132E93" w:rsidRPr="00132E93">
              <w:rPr>
                <w:rFonts w:ascii="Times New Roman" w:hAnsi="Times New Roman"/>
                <w:i/>
              </w:rPr>
              <w:t>x</w:t>
            </w:r>
            <w:r w:rsidR="00132E93">
              <w:t>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-1,75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-1,84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-1,99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-1,99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-1,96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2E93" w:rsidRDefault="00E54274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-1,91</w:t>
            </w:r>
          </w:p>
        </w:tc>
      </w:tr>
    </w:tbl>
    <w:p w:rsidR="00D73D1C" w:rsidRDefault="00E54274" w:rsidP="00F92F4E">
      <w:pPr>
        <w:tabs>
          <w:tab w:val="left" w:pos="142"/>
          <w:tab w:val="left" w:pos="284"/>
        </w:tabs>
        <w:jc w:val="both"/>
      </w:pPr>
      <w:r>
        <w:tab/>
      </w:r>
      <w:r w:rsidR="00D73D1C">
        <w:t>Compléter les égalités :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95"/>
        <w:gridCol w:w="1796"/>
        <w:gridCol w:w="1795"/>
        <w:gridCol w:w="1796"/>
        <w:gridCol w:w="1795"/>
        <w:gridCol w:w="1796"/>
      </w:tblGrid>
      <w:tr w:rsidR="00E54274">
        <w:trPr>
          <w:trHeight w:val="397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f</w:t>
            </w:r>
            <w:r w:rsidR="00E54274">
              <w:t>(0,5)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</w:t>
            </w:r>
            <w:r w:rsidR="00E54274">
              <w:t>(</w:t>
            </w:r>
            <w:proofErr w:type="gramEnd"/>
            <w:r w:rsidR="00E54274">
              <w:t>……) = -1,84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f</w:t>
            </w:r>
            <w:r w:rsidR="00AE672A">
              <w:t>(</w:t>
            </w:r>
            <w:r w:rsidR="00471FDE">
              <w:t>1,2</w:t>
            </w:r>
            <w:r w:rsidR="00E54274">
              <w:t>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</w:t>
            </w:r>
            <w:r w:rsidR="00E54274">
              <w:t>(</w:t>
            </w:r>
            <w:proofErr w:type="gramEnd"/>
            <w:r w:rsidR="00E54274">
              <w:t>……) = -</w:t>
            </w:r>
            <w:r w:rsidR="00471FDE">
              <w:t>2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r>
              <w:t>f</w:t>
            </w:r>
            <w:r w:rsidR="00E54274">
              <w:t>(</w:t>
            </w:r>
            <w:r w:rsidR="00471FDE">
              <w:t>1,1</w:t>
            </w:r>
            <w:r w:rsidR="00E54274">
              <w:t>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274" w:rsidRDefault="00DB2426" w:rsidP="00E54274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</w:t>
            </w:r>
            <w:r w:rsidR="00E54274">
              <w:t>(</w:t>
            </w:r>
            <w:proofErr w:type="gramEnd"/>
            <w:r w:rsidR="00E54274">
              <w:t>……) = -1,</w:t>
            </w:r>
            <w:r w:rsidR="00471FDE">
              <w:t>91</w:t>
            </w:r>
          </w:p>
        </w:tc>
      </w:tr>
    </w:tbl>
    <w:p w:rsidR="001438BF" w:rsidRDefault="001438BF" w:rsidP="00F92F4E">
      <w:pPr>
        <w:tabs>
          <w:tab w:val="left" w:pos="142"/>
          <w:tab w:val="left" w:pos="284"/>
        </w:tabs>
        <w:jc w:val="both"/>
      </w:pPr>
    </w:p>
    <w:p w:rsidR="00471FDE" w:rsidRPr="00C70F59" w:rsidRDefault="00471FDE" w:rsidP="00471FDE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r w:rsidRPr="00C70F59">
        <w:rPr>
          <w:b/>
          <w:smallCaps/>
          <w:u w:val="single"/>
        </w:rPr>
        <w:t>Exercice 3</w:t>
      </w:r>
    </w:p>
    <w:p w:rsidR="00471FDE" w:rsidRDefault="00471FDE" w:rsidP="00471FDE">
      <w:pPr>
        <w:tabs>
          <w:tab w:val="left" w:pos="142"/>
          <w:tab w:val="left" w:pos="284"/>
        </w:tabs>
        <w:jc w:val="both"/>
      </w:pPr>
      <w:r>
        <w:tab/>
      </w:r>
      <w:r w:rsidRPr="00D73D1C">
        <w:t xml:space="preserve">Voici le tableau de valeurs d’une fonction </w:t>
      </w:r>
      <w:r>
        <w:t>f :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471FDE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 w:rsidRPr="00132E93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9</w:t>
            </w:r>
          </w:p>
        </w:tc>
      </w:tr>
      <w:tr w:rsidR="00471FDE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f(</w:t>
            </w:r>
            <w:r w:rsidRPr="00132E93">
              <w:rPr>
                <w:rFonts w:ascii="Times New Roman" w:hAnsi="Times New Roman"/>
                <w:i/>
              </w:rPr>
              <w:t>x</w:t>
            </w:r>
            <w:r>
              <w:t>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7</w:t>
            </w:r>
          </w:p>
        </w:tc>
      </w:tr>
    </w:tbl>
    <w:p w:rsidR="00471FDE" w:rsidRDefault="00471FDE" w:rsidP="00471FDE">
      <w:pPr>
        <w:tabs>
          <w:tab w:val="left" w:pos="142"/>
          <w:tab w:val="left" w:pos="284"/>
        </w:tabs>
        <w:jc w:val="both"/>
      </w:pPr>
      <w:r>
        <w:tab/>
        <w:t>Compléter les égalités :</w:t>
      </w:r>
    </w:p>
    <w:tbl>
      <w:tblPr>
        <w:tblStyle w:val="Grilledutableau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95"/>
        <w:gridCol w:w="1796"/>
        <w:gridCol w:w="1795"/>
        <w:gridCol w:w="1796"/>
        <w:gridCol w:w="1795"/>
        <w:gridCol w:w="1796"/>
      </w:tblGrid>
      <w:tr w:rsidR="00471FDE">
        <w:trPr>
          <w:trHeight w:val="397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f(4)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f(</w:t>
            </w:r>
            <w:proofErr w:type="gramEnd"/>
            <w:r>
              <w:t>……) = 2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f(5)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f(</w:t>
            </w:r>
            <w:proofErr w:type="gramEnd"/>
            <w:r>
              <w:t>……) = 4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r>
              <w:t>f(7) = ……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FDE" w:rsidRDefault="00471FDE" w:rsidP="0004596D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>
              <w:t>f(</w:t>
            </w:r>
            <w:proofErr w:type="gramEnd"/>
            <w:r>
              <w:t>……) = 7</w:t>
            </w:r>
          </w:p>
        </w:tc>
      </w:tr>
    </w:tbl>
    <w:p w:rsidR="00471FDE" w:rsidRDefault="00471FDE" w:rsidP="00F92F4E">
      <w:pPr>
        <w:tabs>
          <w:tab w:val="left" w:pos="142"/>
          <w:tab w:val="left" w:pos="284"/>
        </w:tabs>
        <w:jc w:val="both"/>
      </w:pPr>
    </w:p>
    <w:p w:rsidR="00E54274" w:rsidRPr="00C70F59" w:rsidRDefault="00E54274" w:rsidP="00F92F4E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r w:rsidRPr="00C70F59">
        <w:rPr>
          <w:b/>
          <w:smallCaps/>
          <w:u w:val="single"/>
        </w:rPr>
        <w:t xml:space="preserve">Exercice </w:t>
      </w:r>
      <w:r w:rsidR="00471FDE" w:rsidRPr="00C70F59">
        <w:rPr>
          <w:b/>
          <w:smallCaps/>
          <w:u w:val="single"/>
        </w:rPr>
        <w:t>4</w:t>
      </w:r>
    </w:p>
    <w:p w:rsidR="00DB2426" w:rsidRDefault="00E54274" w:rsidP="00F92F4E">
      <w:pPr>
        <w:tabs>
          <w:tab w:val="left" w:pos="142"/>
          <w:tab w:val="left" w:pos="284"/>
        </w:tabs>
        <w:jc w:val="both"/>
        <w:rPr>
          <w:rFonts w:cs="Tahoma"/>
        </w:rPr>
      </w:pPr>
      <w:r>
        <w:tab/>
        <w:t xml:space="preserve">On considère la fonction définie </w:t>
      </w:r>
      <w:proofErr w:type="gramStart"/>
      <w:r w:rsidR="0087104A">
        <w:t>par</w:t>
      </w:r>
      <w:r w:rsidR="00ED206E"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=2x+1</m:t>
        </m:r>
      </m:oMath>
      <w:r w:rsidR="0004596D">
        <w:rPr>
          <w:rFonts w:cs="Tahoma"/>
        </w:rPr>
        <w:t xml:space="preserve">. </w:t>
      </w:r>
      <w:r w:rsidR="00DB2426">
        <w:rPr>
          <w:rFonts w:cs="Tahoma"/>
        </w:rPr>
        <w:t xml:space="preserve">Calculer les images de </w:t>
      </w:r>
      <w:r w:rsidR="0087104A">
        <w:rPr>
          <w:rFonts w:cs="Tahoma"/>
        </w:rPr>
        <w:t>2 ; 3</w:t>
      </w:r>
      <w:r w:rsidR="00516D1B">
        <w:rPr>
          <w:rFonts w:cs="Tahoma"/>
        </w:rPr>
        <w:t> ;</w:t>
      </w:r>
      <w:r w:rsidR="0087104A">
        <w:rPr>
          <w:rFonts w:cs="Tahoma"/>
        </w:rPr>
        <w:t xml:space="preserve"> 4</w:t>
      </w:r>
      <w:r w:rsidR="00516D1B">
        <w:rPr>
          <w:rFonts w:cs="Tahoma"/>
        </w:rPr>
        <w:t> ;</w:t>
      </w:r>
      <w:r w:rsidR="0087104A">
        <w:rPr>
          <w:rFonts w:cs="Tahoma"/>
        </w:rPr>
        <w:t xml:space="preserve"> -2 ; -3 et 0.</w:t>
      </w:r>
    </w:p>
    <w:p w:rsidR="0087104A" w:rsidRPr="0087104A" w:rsidRDefault="0087104A" w:rsidP="00516D1B">
      <w:pPr>
        <w:tabs>
          <w:tab w:val="left" w:pos="142"/>
          <w:tab w:val="left" w:pos="284"/>
        </w:tabs>
        <w:jc w:val="both"/>
        <w:rPr>
          <w:rFonts w:cs="Tahoma"/>
          <w:smallCaps/>
        </w:rPr>
      </w:pPr>
    </w:p>
    <w:p w:rsidR="0087104A" w:rsidRDefault="0087104A" w:rsidP="00516D1B">
      <w:pPr>
        <w:tabs>
          <w:tab w:val="left" w:pos="142"/>
          <w:tab w:val="left" w:pos="284"/>
        </w:tabs>
        <w:jc w:val="both"/>
        <w:rPr>
          <w:rFonts w:cs="Tahoma"/>
          <w:b/>
          <w:smallCaps/>
        </w:rPr>
      </w:pPr>
    </w:p>
    <w:p w:rsidR="0087104A" w:rsidRPr="0087104A" w:rsidRDefault="0087104A" w:rsidP="00516D1B">
      <w:pPr>
        <w:tabs>
          <w:tab w:val="left" w:pos="142"/>
          <w:tab w:val="left" w:pos="284"/>
        </w:tabs>
        <w:jc w:val="both"/>
        <w:rPr>
          <w:rFonts w:cs="Tahoma"/>
          <w:b/>
          <w:smallCaps/>
        </w:rPr>
      </w:pPr>
    </w:p>
    <w:p w:rsidR="0087104A" w:rsidRDefault="0087104A" w:rsidP="00516D1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C1394F" w:rsidRDefault="00C1394F" w:rsidP="00516D1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C1394F" w:rsidRDefault="00C1394F" w:rsidP="00516D1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87104A" w:rsidRDefault="0087104A" w:rsidP="00516D1B">
      <w:pPr>
        <w:tabs>
          <w:tab w:val="left" w:pos="142"/>
          <w:tab w:val="left" w:pos="284"/>
        </w:tabs>
        <w:jc w:val="both"/>
        <w:rPr>
          <w:b/>
          <w:smallCaps/>
        </w:rPr>
      </w:pPr>
    </w:p>
    <w:p w:rsidR="00516D1B" w:rsidRPr="00002996" w:rsidRDefault="00516D1B" w:rsidP="00516D1B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r w:rsidRPr="00002996">
        <w:rPr>
          <w:b/>
          <w:smallCaps/>
          <w:u w:val="single"/>
        </w:rPr>
        <w:t xml:space="preserve">Exercice </w:t>
      </w:r>
      <w:r w:rsidR="00471FDE" w:rsidRPr="00002996">
        <w:rPr>
          <w:b/>
          <w:smallCaps/>
          <w:u w:val="single"/>
        </w:rPr>
        <w:t>5</w:t>
      </w:r>
      <w:r w:rsidR="0004596D" w:rsidRPr="00002996">
        <w:rPr>
          <w:b/>
          <w:smallCaps/>
          <w:u w:val="single"/>
        </w:rPr>
        <w:t xml:space="preserve"> </w:t>
      </w:r>
    </w:p>
    <w:p w:rsidR="00A030B8" w:rsidRDefault="00516D1B" w:rsidP="00516D1B">
      <w:pPr>
        <w:tabs>
          <w:tab w:val="left" w:pos="142"/>
          <w:tab w:val="left" w:pos="284"/>
        </w:tabs>
        <w:jc w:val="both"/>
        <w:rPr>
          <w:rFonts w:cs="Tahoma"/>
        </w:rPr>
      </w:pPr>
      <w:r>
        <w:tab/>
        <w:t xml:space="preserve">On considère la fonction définie </w:t>
      </w:r>
      <w:proofErr w:type="gramStart"/>
      <w:r>
        <w:t xml:space="preserve">par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=-2x+3</m:t>
        </m:r>
      </m:oMath>
      <w:r w:rsidR="00A030B8">
        <w:rPr>
          <w:rFonts w:cs="Tahoma"/>
        </w:rPr>
        <w:t xml:space="preserve">. Calculer les images de 2 ; 3 ; 5 ; </w:t>
      </w:r>
      <w:r w:rsidR="00ED206E">
        <w:rPr>
          <w:rFonts w:cs="Tahoma"/>
        </w:rPr>
        <w:t>-1</w:t>
      </w:r>
      <w:r w:rsidR="00A030B8">
        <w:rPr>
          <w:rFonts w:cs="Tahoma"/>
        </w:rPr>
        <w:t> ; -3 et 0.</w:t>
      </w:r>
    </w:p>
    <w:p w:rsidR="00A030B8" w:rsidRDefault="00A030B8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A030B8" w:rsidRDefault="00A030B8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A030B8" w:rsidRDefault="00A030B8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A030B8" w:rsidRDefault="00A030B8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415603" w:rsidRDefault="00415603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415603" w:rsidRDefault="00415603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415603" w:rsidRPr="00286089" w:rsidRDefault="00415603" w:rsidP="00415603">
      <w:pPr>
        <w:tabs>
          <w:tab w:val="left" w:pos="142"/>
          <w:tab w:val="left" w:pos="284"/>
        </w:tabs>
        <w:jc w:val="both"/>
        <w:rPr>
          <w:b/>
          <w:smallCaps/>
          <w:u w:val="single"/>
        </w:rPr>
      </w:pPr>
      <w:r w:rsidRPr="00286089">
        <w:rPr>
          <w:b/>
          <w:smallCaps/>
          <w:u w:val="single"/>
        </w:rPr>
        <w:t xml:space="preserve">Exercice 6 </w:t>
      </w:r>
    </w:p>
    <w:p w:rsidR="00415603" w:rsidRDefault="00415603" w:rsidP="00415603">
      <w:pPr>
        <w:tabs>
          <w:tab w:val="left" w:pos="142"/>
          <w:tab w:val="left" w:pos="284"/>
        </w:tabs>
        <w:jc w:val="both"/>
        <w:rPr>
          <w:rFonts w:cs="Tahoma"/>
        </w:rPr>
      </w:pPr>
      <w:r>
        <w:tab/>
        <w:t xml:space="preserve">On considère la fonction définie </w:t>
      </w:r>
      <w:proofErr w:type="gramStart"/>
      <w:r>
        <w:t xml:space="preserve">par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=-0,5x-6</m:t>
        </m:r>
      </m:oMath>
      <w:r>
        <w:rPr>
          <w:rFonts w:cs="Tahoma"/>
        </w:rPr>
        <w:t>. Calculer les images de -8 ; -6 ; -1 ; 0 ; 2 et 8.</w:t>
      </w:r>
    </w:p>
    <w:p w:rsidR="00415603" w:rsidRDefault="00415603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p w:rsidR="00A030B8" w:rsidRDefault="00A030B8" w:rsidP="00516D1B">
      <w:pPr>
        <w:tabs>
          <w:tab w:val="left" w:pos="142"/>
          <w:tab w:val="left" w:pos="284"/>
        </w:tabs>
        <w:jc w:val="both"/>
        <w:rPr>
          <w:rFonts w:cs="Tahoma"/>
        </w:rPr>
      </w:pPr>
    </w:p>
    <w:sectPr w:rsidR="00A030B8">
      <w:headerReference w:type="default" r:id="rId8"/>
      <w:type w:val="continuous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DB" w:rsidRDefault="00A761DB">
      <w:r>
        <w:separator/>
      </w:r>
    </w:p>
  </w:endnote>
  <w:endnote w:type="continuationSeparator" w:id="0">
    <w:p w:rsidR="00A761DB" w:rsidRDefault="00A7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DB" w:rsidRDefault="00A761DB">
      <w:r>
        <w:separator/>
      </w:r>
    </w:p>
  </w:footnote>
  <w:footnote w:type="continuationSeparator" w:id="0">
    <w:p w:rsidR="00A761DB" w:rsidRDefault="00A7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shd w:val="clear" w:color="000000" w:fill="FFFFFF" w:themeFill="background1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552"/>
      <w:gridCol w:w="5670"/>
      <w:gridCol w:w="2550"/>
    </w:tblGrid>
    <w:tr w:rsidR="008D37A2" w:rsidTr="00C70F59">
      <w:trPr>
        <w:cantSplit/>
        <w:trHeight w:val="400"/>
        <w:jc w:val="center"/>
      </w:trPr>
      <w:tc>
        <w:tcPr>
          <w:tcW w:w="2552" w:type="dxa"/>
          <w:shd w:val="clear" w:color="000000" w:fill="FFFFFF" w:themeFill="background1"/>
          <w:vAlign w:val="center"/>
        </w:tcPr>
        <w:p w:rsidR="008D37A2" w:rsidRDefault="009B0EB0" w:rsidP="007177E2">
          <w:pPr>
            <w:rPr>
              <w:b/>
              <w:sz w:val="18"/>
            </w:rPr>
          </w:pPr>
          <w:r>
            <w:rPr>
              <w:b/>
              <w:noProof/>
              <w:sz w:val="18"/>
            </w:rPr>
            <w:t>2</w:t>
          </w:r>
          <w:r w:rsidRPr="009B0EB0">
            <w:rPr>
              <w:b/>
              <w:noProof/>
              <w:sz w:val="18"/>
              <w:vertAlign w:val="superscript"/>
            </w:rPr>
            <w:t>nde</w:t>
          </w:r>
          <w:r>
            <w:rPr>
              <w:b/>
              <w:noProof/>
              <w:sz w:val="18"/>
            </w:rPr>
            <w:t xml:space="preserve"> Bac Pro</w:t>
          </w:r>
          <w:r w:rsidR="008D37A2">
            <w:rPr>
              <w:b/>
              <w:sz w:val="18"/>
            </w:rPr>
            <w:t xml:space="preserve">  </w:t>
          </w:r>
        </w:p>
      </w:tc>
      <w:tc>
        <w:tcPr>
          <w:tcW w:w="5670" w:type="dxa"/>
          <w:shd w:val="clear" w:color="000000" w:fill="FFFFFF" w:themeFill="background1"/>
          <w:tcMar>
            <w:left w:w="0" w:type="dxa"/>
            <w:right w:w="0" w:type="dxa"/>
          </w:tcMar>
          <w:vAlign w:val="center"/>
        </w:tcPr>
        <w:p w:rsidR="008D37A2" w:rsidRDefault="009B0EB0" w:rsidP="009B0EB0">
          <w:pPr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 xml:space="preserve">Les </w:t>
          </w:r>
          <w:r w:rsidR="009E27ED">
            <w:rPr>
              <w:b/>
              <w:bCs/>
              <w:smallCaps/>
            </w:rPr>
            <w:t xml:space="preserve">Fonctions </w:t>
          </w:r>
        </w:p>
      </w:tc>
      <w:tc>
        <w:tcPr>
          <w:tcW w:w="2550" w:type="dxa"/>
          <w:shd w:val="clear" w:color="000000" w:fill="FFFFFF" w:themeFill="background1"/>
          <w:vAlign w:val="center"/>
        </w:tcPr>
        <w:p w:rsidR="008D37A2" w:rsidRDefault="00C70F59" w:rsidP="007177E2">
          <w:pPr>
            <w:jc w:val="right"/>
            <w:rPr>
              <w:b/>
              <w:smallCaps/>
            </w:rPr>
          </w:pPr>
          <w:r>
            <w:rPr>
              <w:b/>
              <w:smallCaps/>
            </w:rPr>
            <w:t>Exercices</w:t>
          </w:r>
        </w:p>
      </w:tc>
    </w:tr>
  </w:tbl>
  <w:p w:rsidR="008D37A2" w:rsidRDefault="008D3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F2E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0385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E9C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D127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7B274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>
    <w:nsid w:val="0170548F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01BD4F0B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02966607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>
    <w:nsid w:val="077532DC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0CF4228E"/>
    <w:multiLevelType w:val="singleLevel"/>
    <w:tmpl w:val="D798934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0">
    <w:nsid w:val="0E784289"/>
    <w:multiLevelType w:val="singleLevel"/>
    <w:tmpl w:val="9AECE1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E63B00"/>
    <w:multiLevelType w:val="singleLevel"/>
    <w:tmpl w:val="45AC54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2762ED7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Handwriting" w:hint="default"/>
      </w:rPr>
    </w:lvl>
  </w:abstractNum>
  <w:abstractNum w:abstractNumId="13">
    <w:nsid w:val="24453713"/>
    <w:multiLevelType w:val="singleLevel"/>
    <w:tmpl w:val="289A2150"/>
    <w:lvl w:ilvl="0">
      <w:start w:val="1"/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hAnsi="Times New Roman" w:hint="default"/>
      </w:rPr>
    </w:lvl>
  </w:abstractNum>
  <w:abstractNum w:abstractNumId="14">
    <w:nsid w:val="24B1544F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AA1BC3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>
    <w:nsid w:val="2617094D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17">
    <w:nsid w:val="277275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C358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642AD3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2C7C583D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1">
    <w:nsid w:val="2C993092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7D22B8"/>
    <w:multiLevelType w:val="singleLevel"/>
    <w:tmpl w:val="C876CE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B085186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9C497F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42A27E25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6">
    <w:nsid w:val="44E014A2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27">
    <w:nsid w:val="44F940C1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8">
    <w:nsid w:val="45064268"/>
    <w:multiLevelType w:val="hybridMultilevel"/>
    <w:tmpl w:val="4D7267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F760A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>
    <w:nsid w:val="48B47876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1">
    <w:nsid w:val="4A986505"/>
    <w:multiLevelType w:val="singleLevel"/>
    <w:tmpl w:val="58180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8711DB"/>
    <w:multiLevelType w:val="hybridMultilevel"/>
    <w:tmpl w:val="C556F188"/>
    <w:lvl w:ilvl="0" w:tplc="302A0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87E47"/>
    <w:multiLevelType w:val="singleLevel"/>
    <w:tmpl w:val="958801AE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34">
    <w:nsid w:val="54645098"/>
    <w:multiLevelType w:val="singleLevel"/>
    <w:tmpl w:val="6E68230C"/>
    <w:lvl w:ilvl="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Lucida Console" w:hint="default"/>
      </w:rPr>
    </w:lvl>
  </w:abstractNum>
  <w:abstractNum w:abstractNumId="35">
    <w:nsid w:val="566E0475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6">
    <w:nsid w:val="594732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>
    <w:nsid w:val="5DF37F9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02E08F3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>
    <w:nsid w:val="61716B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A93628"/>
    <w:multiLevelType w:val="singleLevel"/>
    <w:tmpl w:val="BB6CC3F2"/>
    <w:lvl w:ilvl="0">
      <w:start w:val="3"/>
      <w:numFmt w:val="bullet"/>
      <w:lvlText w:val="-"/>
      <w:lvlJc w:val="left"/>
      <w:pPr>
        <w:tabs>
          <w:tab w:val="num" w:pos="645"/>
        </w:tabs>
        <w:ind w:left="284" w:firstLine="1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C7C16C6"/>
    <w:multiLevelType w:val="singleLevel"/>
    <w:tmpl w:val="C61007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>
    <w:nsid w:val="729803FA"/>
    <w:multiLevelType w:val="singleLevel"/>
    <w:tmpl w:val="C4D6C46C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4">
    <w:nsid w:val="73833AAA"/>
    <w:multiLevelType w:val="singleLevel"/>
    <w:tmpl w:val="9BCAF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45">
    <w:nsid w:val="75E220E8"/>
    <w:multiLevelType w:val="singleLevel"/>
    <w:tmpl w:val="0D5A91E6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6">
    <w:nsid w:val="7E0E3032"/>
    <w:multiLevelType w:val="hybridMultilevel"/>
    <w:tmpl w:val="B718CCEC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66801"/>
    <w:multiLevelType w:val="singleLevel"/>
    <w:tmpl w:val="79927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19"/>
  </w:num>
  <w:num w:numId="4">
    <w:abstractNumId w:val="38"/>
  </w:num>
  <w:num w:numId="5">
    <w:abstractNumId w:val="27"/>
  </w:num>
  <w:num w:numId="6">
    <w:abstractNumId w:val="42"/>
  </w:num>
  <w:num w:numId="7">
    <w:abstractNumId w:val="40"/>
  </w:num>
  <w:num w:numId="8">
    <w:abstractNumId w:val="7"/>
  </w:num>
  <w:num w:numId="9">
    <w:abstractNumId w:val="30"/>
  </w:num>
  <w:num w:numId="10">
    <w:abstractNumId w:val="36"/>
  </w:num>
  <w:num w:numId="11">
    <w:abstractNumId w:val="6"/>
  </w:num>
  <w:num w:numId="12">
    <w:abstractNumId w:val="37"/>
  </w:num>
  <w:num w:numId="13">
    <w:abstractNumId w:val="8"/>
  </w:num>
  <w:num w:numId="14">
    <w:abstractNumId w:val="34"/>
  </w:num>
  <w:num w:numId="15">
    <w:abstractNumId w:val="12"/>
  </w:num>
  <w:num w:numId="16">
    <w:abstractNumId w:val="15"/>
  </w:num>
  <w:num w:numId="17">
    <w:abstractNumId w:val="33"/>
  </w:num>
  <w:num w:numId="18">
    <w:abstractNumId w:val="26"/>
  </w:num>
  <w:num w:numId="19">
    <w:abstractNumId w:val="25"/>
  </w:num>
  <w:num w:numId="20">
    <w:abstractNumId w:val="16"/>
  </w:num>
  <w:num w:numId="21">
    <w:abstractNumId w:val="14"/>
  </w:num>
  <w:num w:numId="22">
    <w:abstractNumId w:val="23"/>
  </w:num>
  <w:num w:numId="23">
    <w:abstractNumId w:val="31"/>
  </w:num>
  <w:num w:numId="24">
    <w:abstractNumId w:val="21"/>
  </w:num>
  <w:num w:numId="25">
    <w:abstractNumId w:val="10"/>
  </w:num>
  <w:num w:numId="26">
    <w:abstractNumId w:val="44"/>
  </w:num>
  <w:num w:numId="27">
    <w:abstractNumId w:val="11"/>
  </w:num>
  <w:num w:numId="28">
    <w:abstractNumId w:val="17"/>
  </w:num>
  <w:num w:numId="29">
    <w:abstractNumId w:val="18"/>
  </w:num>
  <w:num w:numId="30">
    <w:abstractNumId w:val="22"/>
  </w:num>
  <w:num w:numId="31">
    <w:abstractNumId w:val="5"/>
  </w:num>
  <w:num w:numId="32">
    <w:abstractNumId w:val="4"/>
  </w:num>
  <w:num w:numId="33">
    <w:abstractNumId w:val="24"/>
  </w:num>
  <w:num w:numId="34">
    <w:abstractNumId w:val="39"/>
  </w:num>
  <w:num w:numId="35">
    <w:abstractNumId w:val="47"/>
  </w:num>
  <w:num w:numId="36">
    <w:abstractNumId w:val="43"/>
  </w:num>
  <w:num w:numId="37">
    <w:abstractNumId w:val="29"/>
  </w:num>
  <w:num w:numId="38">
    <w:abstractNumId w:val="20"/>
  </w:num>
  <w:num w:numId="39">
    <w:abstractNumId w:val="13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41"/>
  </w:num>
  <w:num w:numId="46">
    <w:abstractNumId w:val="32"/>
  </w:num>
  <w:num w:numId="47">
    <w:abstractNumId w:val="4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7"/>
    <w:rsid w:val="00002996"/>
    <w:rsid w:val="00016007"/>
    <w:rsid w:val="00040011"/>
    <w:rsid w:val="000404C6"/>
    <w:rsid w:val="0004596D"/>
    <w:rsid w:val="000C3B95"/>
    <w:rsid w:val="00113815"/>
    <w:rsid w:val="00126D2F"/>
    <w:rsid w:val="00132E93"/>
    <w:rsid w:val="001438BF"/>
    <w:rsid w:val="00152586"/>
    <w:rsid w:val="0015464D"/>
    <w:rsid w:val="001E788C"/>
    <w:rsid w:val="00260A8B"/>
    <w:rsid w:val="00286089"/>
    <w:rsid w:val="00294032"/>
    <w:rsid w:val="002945B0"/>
    <w:rsid w:val="002B255F"/>
    <w:rsid w:val="002B7880"/>
    <w:rsid w:val="002E5CD5"/>
    <w:rsid w:val="003212AF"/>
    <w:rsid w:val="00325136"/>
    <w:rsid w:val="00370405"/>
    <w:rsid w:val="00415603"/>
    <w:rsid w:val="00454331"/>
    <w:rsid w:val="00471FDE"/>
    <w:rsid w:val="004A7E32"/>
    <w:rsid w:val="004D406E"/>
    <w:rsid w:val="00506997"/>
    <w:rsid w:val="0050755D"/>
    <w:rsid w:val="00516D1B"/>
    <w:rsid w:val="005905C8"/>
    <w:rsid w:val="005A30C5"/>
    <w:rsid w:val="0061486F"/>
    <w:rsid w:val="00614C5A"/>
    <w:rsid w:val="0061584D"/>
    <w:rsid w:val="006E00B5"/>
    <w:rsid w:val="007177E2"/>
    <w:rsid w:val="00793D01"/>
    <w:rsid w:val="007B1CC2"/>
    <w:rsid w:val="008003A2"/>
    <w:rsid w:val="0080713F"/>
    <w:rsid w:val="0087104A"/>
    <w:rsid w:val="008B1F16"/>
    <w:rsid w:val="008D37A2"/>
    <w:rsid w:val="008E15BB"/>
    <w:rsid w:val="00913B2E"/>
    <w:rsid w:val="00930828"/>
    <w:rsid w:val="009763E6"/>
    <w:rsid w:val="009A5D87"/>
    <w:rsid w:val="009B0EB0"/>
    <w:rsid w:val="009E27ED"/>
    <w:rsid w:val="009F557C"/>
    <w:rsid w:val="00A030B8"/>
    <w:rsid w:val="00A761DB"/>
    <w:rsid w:val="00A93937"/>
    <w:rsid w:val="00AC56B9"/>
    <w:rsid w:val="00AE672A"/>
    <w:rsid w:val="00B05FB7"/>
    <w:rsid w:val="00B847E1"/>
    <w:rsid w:val="00BD656D"/>
    <w:rsid w:val="00C1394F"/>
    <w:rsid w:val="00C3619E"/>
    <w:rsid w:val="00C70F59"/>
    <w:rsid w:val="00D3561D"/>
    <w:rsid w:val="00D73D1C"/>
    <w:rsid w:val="00DB2426"/>
    <w:rsid w:val="00E051AC"/>
    <w:rsid w:val="00E07839"/>
    <w:rsid w:val="00E37D4A"/>
    <w:rsid w:val="00E54274"/>
    <w:rsid w:val="00E73AB0"/>
    <w:rsid w:val="00E90B34"/>
    <w:rsid w:val="00EB6FCF"/>
    <w:rsid w:val="00ED206E"/>
    <w:rsid w:val="00ED7173"/>
    <w:rsid w:val="00EF1AB2"/>
    <w:rsid w:val="00F30F84"/>
    <w:rsid w:val="00F40871"/>
    <w:rsid w:val="00F54863"/>
    <w:rsid w:val="00F9148E"/>
    <w:rsid w:val="00F92F4E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6D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D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710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04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6D"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209"/>
    </w:pPr>
    <w:rPr>
      <w:color w:val="FF0000"/>
      <w:sz w:val="16"/>
    </w:rPr>
  </w:style>
  <w:style w:type="paragraph" w:customStyle="1" w:styleId="Gdmath">
    <w:name w:val="Gdmath"/>
    <w:basedOn w:val="Normal"/>
    <w:rsid w:val="009A5D87"/>
    <w:rPr>
      <w:color w:val="000000"/>
    </w:rPr>
  </w:style>
  <w:style w:type="paragraph" w:styleId="NormalWeb">
    <w:name w:val="Normal (Web)"/>
    <w:basedOn w:val="Normal"/>
    <w:rsid w:val="00ED7173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D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710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04A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\Application%20Data\Microsoft\Mod&#232;les\Gdmath8beta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Gdmath8beta16.dot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CONTENUS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CONTENUS</dc:title>
  <dc:creator>Joël NEGRI</dc:creator>
  <cp:lastModifiedBy>Moi</cp:lastModifiedBy>
  <cp:revision>2</cp:revision>
  <cp:lastPrinted>2012-11-14T13:20:00Z</cp:lastPrinted>
  <dcterms:created xsi:type="dcterms:W3CDTF">2013-09-18T15:10:00Z</dcterms:created>
  <dcterms:modified xsi:type="dcterms:W3CDTF">2013-09-18T15:10:00Z</dcterms:modified>
</cp:coreProperties>
</file>